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404E03" w:rsidP="00404E03" w14:paraId="0D4D5F5B" w14:textId="3D35952C">
      <w:pPr>
        <w:pStyle w:val="Title"/>
      </w:pPr>
      <w:bookmarkStart w:id="0" w:name="_GoBack"/>
      <w:bookmarkEnd w:id="0"/>
      <w:r>
        <w:t>CALL FOR NOMINATIONS FOR</w:t>
      </w:r>
      <w:r>
        <w:br/>
      </w:r>
      <w:r w:rsidR="00EF6673">
        <w:t>Normandy Estates Metropolitan Recreation</w:t>
      </w:r>
      <w:r>
        <w:t xml:space="preserve"> DISTRICT</w:t>
      </w:r>
    </w:p>
    <w:p w:rsidR="00404E03" w:rsidP="00404E03" w14:paraId="6C4FD077" w14:textId="7B0CFE77">
      <w:pPr>
        <w:pStyle w:val="BodyTextFirstIndent"/>
      </w:pPr>
      <w:r>
        <w:t xml:space="preserve">TO WHOM IT MAY CONCERN, and particularly to the electors of the </w:t>
      </w:r>
      <w:r w:rsidR="00EF6673">
        <w:t>Normandy Estates Metropolitan Recreation</w:t>
      </w:r>
      <w:r w:rsidR="00154DDD">
        <w:t xml:space="preserve"> </w:t>
      </w:r>
      <w:r>
        <w:t xml:space="preserve">District of </w:t>
      </w:r>
      <w:r w:rsidR="00EF6673">
        <w:t xml:space="preserve">Jefferson and Arapahoe </w:t>
      </w:r>
      <w:r>
        <w:t>Count</w:t>
      </w:r>
      <w:r w:rsidR="00EF6673">
        <w:t>ies</w:t>
      </w:r>
      <w:r>
        <w:t>, Colorado.</w:t>
      </w:r>
    </w:p>
    <w:p w:rsidR="00404E03" w:rsidP="00404E03" w14:paraId="4CFD5E17" w14:textId="3B1A5281">
      <w:pPr>
        <w:pStyle w:val="BodyTextFirstIndent"/>
      </w:pPr>
      <w:r>
        <w:t xml:space="preserve">NOTICE IS HEREBY GIVEN that a regular election will be held on Tuesday, May </w:t>
      </w:r>
      <w:r w:rsidR="009C51DA">
        <w:t>2</w:t>
      </w:r>
      <w:r>
        <w:t xml:space="preserve">, </w:t>
      </w:r>
      <w:r w:rsidR="009C51DA">
        <w:t>2023</w:t>
      </w:r>
      <w:r>
        <w:t xml:space="preserve">, between the hours of 7:00 a.m. and 7:00 p.m. At that time, </w:t>
      </w:r>
      <w:r w:rsidR="00774640">
        <w:t>three</w:t>
      </w:r>
      <w:r w:rsidR="009C51DA">
        <w:t xml:space="preserve"> (</w:t>
      </w:r>
      <w:r w:rsidR="00774640">
        <w:t>3</w:t>
      </w:r>
      <w:r w:rsidR="009C51DA">
        <w:t>)</w:t>
      </w:r>
      <w:r>
        <w:t xml:space="preserve"> directors will be elected to serve a </w:t>
      </w:r>
      <w:r w:rsidR="009C51DA">
        <w:t>four</w:t>
      </w:r>
      <w:r>
        <w:t>-year term</w:t>
      </w:r>
      <w:r w:rsidR="00673C0F">
        <w:t>.</w:t>
      </w:r>
    </w:p>
    <w:p w:rsidR="00404E03" w:rsidP="00827D9F" w14:paraId="7E8B7A9C" w14:textId="48AEF0FC">
      <w:pPr>
        <w:pStyle w:val="BodyTextFirstIndent"/>
      </w:pPr>
      <w:r>
        <w:t xml:space="preserve">Self-Nomination and Acceptance forms are available from </w:t>
      </w:r>
      <w:r w:rsidR="00154DDD">
        <w:t>Micki L. Mills</w:t>
      </w:r>
      <w:r>
        <w:t>, the Designated Election Official for the District, at</w:t>
      </w:r>
      <w:r w:rsidR="00154DDD">
        <w:t xml:space="preserve"> email: mmills@cegrlaw.com</w:t>
      </w:r>
      <w:r>
        <w:t>.  Self-Nomination and Acceptance forms must be filed with the Designated Election Official for the District at the above</w:t>
      </w:r>
      <w:r w:rsidR="00BA0E35">
        <w:t xml:space="preserve"> email</w:t>
      </w:r>
      <w:r>
        <w:t xml:space="preserve"> address not less than 67 days prior to the election (</w:t>
      </w:r>
      <w:r w:rsidR="00CC7E71">
        <w:t>Friday, February 2</w:t>
      </w:r>
      <w:r w:rsidR="009C51DA">
        <w:t>4</w:t>
      </w:r>
      <w:r w:rsidR="00CC7E71">
        <w:t xml:space="preserve">, </w:t>
      </w:r>
      <w:r w:rsidR="009C51DA">
        <w:t>2023</w:t>
      </w:r>
      <w:r w:rsidR="00CC7E71">
        <w:t xml:space="preserve"> at 5:00 p.m.</w:t>
      </w:r>
      <w:r>
        <w:t>).</w:t>
      </w:r>
    </w:p>
    <w:p w:rsidR="005D624C" w:rsidP="00827D9F" w14:paraId="7E6039D2" w14:textId="14930ADF">
      <w:pPr>
        <w:pStyle w:val="BodyTextFirstIndent"/>
      </w:pPr>
      <w:r w:rsidRPr="005D624C">
        <w:t>NOTICE IS FURTHER GIVEN that applications for absentee ballots may be filed with the Designated Election Official of the District at the above address</w:t>
      </w:r>
      <w:r>
        <w:t xml:space="preserve"> during normal business hours</w:t>
      </w:r>
      <w:r w:rsidRPr="005D624C">
        <w:t>, until the close of business on the Tuesday immediately preceding the election (Tuesday, April 2</w:t>
      </w:r>
      <w:r w:rsidR="009C51DA">
        <w:t>5</w:t>
      </w:r>
      <w:r w:rsidRPr="005D624C">
        <w:t xml:space="preserve">, </w:t>
      </w:r>
      <w:r w:rsidR="009C51DA">
        <w:t>2023</w:t>
      </w:r>
      <w:r w:rsidRPr="005D624C">
        <w:t>).  All absentee ballots must be returned to the Designated Election Official by 7:00 p.m. on election day.</w:t>
      </w: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1"/>
        <w:gridCol w:w="4500"/>
      </w:tblGrid>
      <w:tr w14:paraId="361DA570" w14:textId="77777777" w:rsidTr="00134C90">
        <w:tblPrEx>
          <w:tblW w:w="0" w:type="auto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E03" w:rsidRPr="00134C90" w14:paraId="47EBA4CA" w14:textId="332FD6F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NORMANDY ESTATES METROPOLITAN RECREATION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DISTRICT</w:t>
            </w:r>
          </w:p>
        </w:tc>
      </w:tr>
      <w:tr w14:paraId="52623DBF" w14:textId="77777777" w:rsidTr="00134C90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E03" w:rsidRPr="00134C90" w14:paraId="2A607B2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</w:tr>
      <w:tr w14:paraId="06B6A5FE" w14:textId="77777777" w:rsidTr="00134C90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E03" w:rsidRPr="00134C90" w14:paraId="1DE79E6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134C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4E03" w:rsidRPr="00134C90" w:rsidP="00055C23" w14:paraId="59B4C356" w14:textId="0B80E248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/s/</w:t>
            </w:r>
            <w:r w:rsidR="00154DDD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</w:t>
            </w:r>
            <w:r w:rsidRPr="006A48EB" w:rsidR="00154DDD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  <w:t>Micki L. Mills</w:t>
            </w:r>
          </w:p>
        </w:tc>
      </w:tr>
      <w:tr w14:paraId="38FC6879" w14:textId="77777777" w:rsidTr="00134C90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E03" w:rsidRPr="00134C90" w14:paraId="280ABC6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E03" w:rsidRPr="00134C90" w14:paraId="3EEA2E3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404E03" w:rsidP="00404E03" w14:paraId="4640B808" w14:textId="77777777"/>
    <w:p w:rsidR="00EF6673" w14:paraId="278B4445" w14:textId="1997946B">
      <w:pPr>
        <w:spacing w:after="200" w:line="276" w:lineRule="auto"/>
      </w:pPr>
      <w:r>
        <w:t>Published in:</w:t>
      </w:r>
      <w:r>
        <w:tab/>
      </w:r>
      <w:r>
        <w:t>Golden Transcript</w:t>
      </w:r>
      <w:r>
        <w:br/>
      </w:r>
      <w:r>
        <w:tab/>
      </w:r>
      <w:r>
        <w:tab/>
        <w:t>Littleton Independent</w:t>
      </w:r>
    </w:p>
    <w:p w:rsidR="003F1819" w:rsidP="006A48EB" w14:paraId="5CDA0BAC" w14:textId="26B0B160">
      <w:pPr>
        <w:spacing w:after="200" w:line="276" w:lineRule="auto"/>
      </w:pPr>
      <w:r>
        <w:t>Published on:</w:t>
      </w:r>
      <w:r>
        <w:tab/>
        <w:t xml:space="preserve">February </w:t>
      </w:r>
      <w:r w:rsidR="00EF6673">
        <w:t>9</w:t>
      </w:r>
      <w:r>
        <w:t xml:space="preserve">, </w:t>
      </w:r>
      <w:r w:rsidR="009C51DA">
        <w:t>2023</w:t>
      </w:r>
    </w:p>
    <w:sectPr w:rsidSect="005A452C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33180252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404E03" w14:paraId="272F2EAF" w14:textId="49F0151B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7C283E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{00909119.DOCX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404E03" w14:paraId="581EAD2A" w14:textId="5FF086B5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404E03">
            <w:fldChar w:fldCharType="begin"/>
          </w:r>
          <w:r w:rsidRPr="00404E03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404E03">
            <w:fldChar w:fldCharType="separate"/>
          </w:r>
          <w:r w:rsidR="00CB06ED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404E03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404E03" w14:paraId="2BE609F0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404E03" w14:paraId="3B1DDE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5CC571FF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404E03" w14:paraId="3988C118" w14:textId="6AD259C4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7C283E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{00909119.DOCX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404E03" w14:paraId="4E64764E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404E03" w14:paraId="7F1B7E33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404E03" w14:paraId="1DB32D10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04E03"/>
    <w:rsid w:val="000277EB"/>
    <w:rsid w:val="000423BF"/>
    <w:rsid w:val="00055C23"/>
    <w:rsid w:val="00081DF3"/>
    <w:rsid w:val="00086E03"/>
    <w:rsid w:val="000A5205"/>
    <w:rsid w:val="000E1293"/>
    <w:rsid w:val="000F787D"/>
    <w:rsid w:val="00134C90"/>
    <w:rsid w:val="00154AA6"/>
    <w:rsid w:val="00154DDD"/>
    <w:rsid w:val="0017311B"/>
    <w:rsid w:val="001C7CF4"/>
    <w:rsid w:val="001E1339"/>
    <w:rsid w:val="001E403F"/>
    <w:rsid w:val="00210A75"/>
    <w:rsid w:val="002164DE"/>
    <w:rsid w:val="002179DC"/>
    <w:rsid w:val="00226809"/>
    <w:rsid w:val="002311D7"/>
    <w:rsid w:val="00257B7F"/>
    <w:rsid w:val="002720B5"/>
    <w:rsid w:val="00333DDF"/>
    <w:rsid w:val="003875D1"/>
    <w:rsid w:val="00393253"/>
    <w:rsid w:val="003B7442"/>
    <w:rsid w:val="003F1819"/>
    <w:rsid w:val="00404E03"/>
    <w:rsid w:val="00456AE8"/>
    <w:rsid w:val="004601C7"/>
    <w:rsid w:val="004B0040"/>
    <w:rsid w:val="0052756F"/>
    <w:rsid w:val="005A452C"/>
    <w:rsid w:val="005C6A78"/>
    <w:rsid w:val="005D624C"/>
    <w:rsid w:val="005F6B26"/>
    <w:rsid w:val="00637964"/>
    <w:rsid w:val="00673C0F"/>
    <w:rsid w:val="006A48EB"/>
    <w:rsid w:val="006F3666"/>
    <w:rsid w:val="007066C7"/>
    <w:rsid w:val="00745D8E"/>
    <w:rsid w:val="00750B8B"/>
    <w:rsid w:val="00761B91"/>
    <w:rsid w:val="00770EAA"/>
    <w:rsid w:val="00771F39"/>
    <w:rsid w:val="00774640"/>
    <w:rsid w:val="007A3864"/>
    <w:rsid w:val="007A643E"/>
    <w:rsid w:val="007B75BE"/>
    <w:rsid w:val="007C283E"/>
    <w:rsid w:val="00801B07"/>
    <w:rsid w:val="00816FD1"/>
    <w:rsid w:val="00827D9F"/>
    <w:rsid w:val="00854396"/>
    <w:rsid w:val="0086548E"/>
    <w:rsid w:val="00877924"/>
    <w:rsid w:val="0089016F"/>
    <w:rsid w:val="008A46EC"/>
    <w:rsid w:val="00915FB8"/>
    <w:rsid w:val="00930F76"/>
    <w:rsid w:val="00952ACD"/>
    <w:rsid w:val="009640DC"/>
    <w:rsid w:val="009666FD"/>
    <w:rsid w:val="00966B7C"/>
    <w:rsid w:val="00980A25"/>
    <w:rsid w:val="00987B2F"/>
    <w:rsid w:val="009C141E"/>
    <w:rsid w:val="009C51DA"/>
    <w:rsid w:val="009D211A"/>
    <w:rsid w:val="00A07850"/>
    <w:rsid w:val="00A173F4"/>
    <w:rsid w:val="00A42CC5"/>
    <w:rsid w:val="00A45ED3"/>
    <w:rsid w:val="00AE2AC9"/>
    <w:rsid w:val="00B70C69"/>
    <w:rsid w:val="00BA0E35"/>
    <w:rsid w:val="00BF028A"/>
    <w:rsid w:val="00C0362D"/>
    <w:rsid w:val="00C25F61"/>
    <w:rsid w:val="00C6751E"/>
    <w:rsid w:val="00CA42E1"/>
    <w:rsid w:val="00CA43C1"/>
    <w:rsid w:val="00CB06ED"/>
    <w:rsid w:val="00CB0E50"/>
    <w:rsid w:val="00CC7E71"/>
    <w:rsid w:val="00D700AF"/>
    <w:rsid w:val="00D97D1C"/>
    <w:rsid w:val="00DD591C"/>
    <w:rsid w:val="00E06ABD"/>
    <w:rsid w:val="00E10548"/>
    <w:rsid w:val="00E319F5"/>
    <w:rsid w:val="00EB0C3C"/>
    <w:rsid w:val="00EF5CA5"/>
    <w:rsid w:val="00EF6673"/>
    <w:rsid w:val="00F058A4"/>
    <w:rsid w:val="00F51263"/>
    <w:rsid w:val="00F8440A"/>
    <w:rsid w:val="00FC3D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48D03DE-DBD8-44EC-BA92-8E360FE4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819"/>
    <w:pPr>
      <w:ind w:left="720"/>
    </w:pPr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- 2023 (00909119).DOCX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2022-12-05T20:25:45Z</dcterms:created>
  <dcterms:modified xsi:type="dcterms:W3CDTF">2022-12-05T20:25:45Z</dcterms:modified>
</cp:coreProperties>
</file>